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outlineLvl w:val="9"/>
        <w:rPr>
          <w:rFonts w:hint="eastAsia" w:ascii="黑体" w:hAnsi="华文楷体" w:eastAsia="黑体"/>
          <w:sz w:val="28"/>
          <w:szCs w:val="28"/>
          <w:lang w:eastAsia="zh-CN"/>
        </w:rPr>
      </w:pPr>
      <w:r>
        <w:rPr>
          <w:rFonts w:hint="eastAsia" w:ascii="黑体" w:hAnsi="华文楷体" w:eastAsia="黑体"/>
          <w:sz w:val="28"/>
          <w:szCs w:val="28"/>
          <w:lang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 w:ascii="黑体" w:hAnsi="华文楷体" w:eastAsia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 w:ascii="黑体" w:hAnsi="华文楷体" w:eastAsia="黑体"/>
          <w:sz w:val="28"/>
          <w:szCs w:val="28"/>
          <w:lang w:eastAsia="zh-CN"/>
        </w:rPr>
      </w:pPr>
      <w:r>
        <w:rPr>
          <w:rFonts w:hint="eastAsia" w:ascii="黑体" w:hAnsi="华文楷体" w:eastAsia="黑体"/>
          <w:sz w:val="28"/>
          <w:szCs w:val="28"/>
          <w:lang w:eastAsia="zh-CN"/>
        </w:rPr>
        <w:t>华中师范大学2020年社会实践活动先进个人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 w:ascii="黑体" w:hAnsi="华文楷体" w:eastAsia="黑体"/>
          <w:sz w:val="28"/>
          <w:szCs w:val="28"/>
          <w:lang w:eastAsia="zh-CN"/>
        </w:rPr>
      </w:pPr>
      <w:bookmarkStart w:id="0" w:name="_GoBack"/>
      <w:bookmarkEnd w:id="0"/>
    </w:p>
    <w:tbl>
      <w:tblPr>
        <w:tblW w:w="9740" w:type="dxa"/>
        <w:jc w:val="center"/>
        <w:tblInd w:w="-70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3760"/>
        <w:gridCol w:w="2040"/>
        <w:gridCol w:w="31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陈杨杨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2018215102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陈奕帆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2019213177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戴梓萱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2019214637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党洋洋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2019213194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洪毅钒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2019213216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胡淼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2019213239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胡青青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2017212702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黄才润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2019213233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黄日海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2019213255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姜文丽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2019213268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金万丞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2018210142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李亭豫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2019213281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李欣怡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2019213206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刘欢欢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2019213245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刘育宇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2019213231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罗亚萍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2019213238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闵佳慧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2019213098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强婷婷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2018215085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唐鑫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2017212621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2019213284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2019213073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王怀民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2018215097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王佳淼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2019213156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魏宇航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2019213124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许福慧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2019213068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薛梦娇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2018215026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杨思璇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2019213091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姚争妍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2019213137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余紫月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2017212513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喻君妍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2019213304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2019213251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2019213069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周晏姝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2017212717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朱文静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2018215083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方楠琪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2019210426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黄友治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2018211745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李晓琳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2018211711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廖琼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2018211717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汪慧妍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2019213968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2019210417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袁笑雨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2019123546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苟嘉诚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2018211547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公共管理学院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2019214604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公共管理学院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陈朝阳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2017210518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陈方方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2017210651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陈青青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2017210648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陈宇曦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2018210480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崔哲林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2017210579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邓彦辉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2018214213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付艳颖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2019212517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2017210502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黄立钢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2017210629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李慕瑶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2017210671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刘安琪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2018214457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刘凌瑜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2017210554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2019212521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毛莉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2017210575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巧丽帕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2018214569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丘海婷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2017210581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沈小倩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2017210721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史计策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2017215149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2017210540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王琼曼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2017210504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王心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2017210615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王学琴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2019212530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韦迁云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2017210654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夏润琳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2018214299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肖懿龙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2017210749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谢海婷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2017210674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2018214331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严仔夷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2018214469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应睿宁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2017210757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张姚柠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2017210673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2017210775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郑逸夫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2017210767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柏丽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2019213740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杜景萍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2019213862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段维彦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2018214954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郭思辰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2018214859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蒋政科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2019213853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雷丽薇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2019213907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2018214884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彭乐天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2019213875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2018214807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夏志文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2018214983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薛殳浩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2019213800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2019213792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张小丫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2019213790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周艳宁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2019213770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2018210173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黄溆民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2019210021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刘雨欣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2018210165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汪丽娇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2019210140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熊瑞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2018210186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2017211039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陈泽宇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2019214005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丁亚欢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2019214031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樊启迪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2018110258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江甜甜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2019214024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兰雨馨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2018211611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李京繁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2018211673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刘世杰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2019214118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刘晓慧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2019211898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刘延杰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2019214038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刘煜冰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2017211262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刘芸如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2017211128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柳柏杨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2019214056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倪菁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2019110245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欧阳春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2019110247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戚茂堂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2019214006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饶永芬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2019213973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邵子桐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2018211534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孙叶霖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2019214108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涂艳弘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2019213991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王灵玲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2019213959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王晓冉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2019214032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魏庆朋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2019214004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吴鸿雪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2019214115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吴梦怡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2018211727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邢佳怡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2019214082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熊淑菲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2018211602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严琪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2018211340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严翊歆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2019214168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于月培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2019214044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张胜男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2019214163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张文怡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2018211389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甄桂樱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2019214049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经济与工商管理学院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2019211456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历史文化学院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方潇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2019211400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历史文化学院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何泽玲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2019211449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历史文化学院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马江梅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2019211423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历史文化学院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缪函臻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2018210940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历史文化学院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熊香凝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2018211097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历史文化学院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张丽芹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2019211401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历史文化学院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张志荣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2018210960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历史文化学院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2018210993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历史文化学院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白晨熙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2019210475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白静瑜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2018211810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白怡凡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2019210553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2018211213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2019210550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2018211156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陈雨茗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2019210498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樊梦吟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2019110072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方倩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2019210565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2019120173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高琴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2019210546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关婷文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2018211451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郭福英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2019210572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韩知航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2018211162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何慕之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2018211169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贺倩倩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2019210484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黄欣然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2019210516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李钟文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2019210493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连洪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2018211142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梁珊珊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2019210549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梁紫姣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2018211484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刘海燕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2018211472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刘孟迪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2018211444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刘亦婷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2019210494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刘懿莹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2018211177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龙东凤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2018211139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2018211354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马若阳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2018211186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庞李凤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2019210502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石佳鑫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2018211491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舒靖航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2018211143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宋涵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2019210485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孙福泽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2019210571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孙梦依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2018211189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覃怡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2018211170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唐心雨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2018211188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王静静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2018211172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王刘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2018211175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王小花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2018211141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文仁珍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2019210499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吴茂嘉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2019210511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吴琼宇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2018211171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吴燕飞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2017215926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吴宇珊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2018211212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吴孜怡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2018211390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向梦玲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2019210564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徐雅郡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2018211185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杨睿华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2018211159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袁娜婷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2017213452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詹思颖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2019210534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张继云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2019210503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张莉莉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2018211164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赵雨鑫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2019210482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2018211423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周起飞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2018211926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周雨菡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2017110100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朱洪伟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2019110005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程思源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2017110096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方纪仁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2018213373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2018213318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李嘉伟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2019215282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2017211379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马思宇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2019215304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穆绍潭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2017211311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邱清扬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2018210105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屈航帆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2018210096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汝浩玉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2017211325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孙美琪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2018213409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覃弋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2019215454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王浩然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2017211426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2018213423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熊婧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2018210104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2018213343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张雨琴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2018231286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周博洋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2018213447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陈胜男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2018215356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人工智能教育学部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刘可芳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2017213578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人工智能教育学部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玥</w:t>
            </w:r>
            <w:r>
              <w:rPr>
                <w:rStyle w:val="5"/>
                <w:rFonts w:hAnsi="宋体"/>
                <w:bdr w:val="none" w:color="auto" w:sz="0" w:space="0"/>
                <w:lang w:val="en-US" w:eastAsia="zh-CN" w:bidi="ar"/>
              </w:rPr>
              <w:t>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2019213377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人工智能教育学部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刘宇骁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2017215810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彭嘉乐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2019214574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杨梦茹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2018211897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2019214439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张楚悦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2019214518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张翼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2018211848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都雪晴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2018214537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霍凯璇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2018214542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彭云柯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2018214688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张君蕾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2018214591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蔡子尧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2018213590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陈禺怀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2019212024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董湛业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2019211820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范文蔚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2018213535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郭富明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2017214084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郭鑫泽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2018213682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蓝子怡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2019211745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李翊昕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2018213484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利洛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2018213492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2019211653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马赫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2018213721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麦赛迪·萨依木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2018213734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彭玉涵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2018213476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2019211705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王彬彬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2018213493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王蜚玉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2019211743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王思洁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2018213480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吴雨格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2019211697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晏敏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2019211682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2019211720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郑芷颖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2018213489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杜鹏宇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2019214961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樊亚曦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2018212952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付天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2019214909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2018213027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黄晶晶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2018212863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黄思扬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2018213069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陆泓任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2018212793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罗思颖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2018213076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2018213008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宋凯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2019214848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覃浇浇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2019214857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2018212858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鄢雨萌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2018212948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祝天超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2018212867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2019121853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常梦洁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2017212817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潮乐门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2019211268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陈佳慧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2019210963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陈瑞星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2017213090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陈映竹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2018210878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邓钦祝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2019210945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邓小莲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2019211075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邓鑫雨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2019211116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迪丽达尔·艾山江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2018212253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丁舒怡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2019210989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杜铭洁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2019211281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杜依云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2018212330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杜宇辰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2018212135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冯靖文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2017212905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2019211358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何杨文欣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2019210940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何英圻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2019211021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贺泽芊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2019211192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胡鸿燕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2019211325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胡雨渲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2019211003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黄灿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2019210997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黄孟瑶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2018111718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黄晓木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2018212057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冀晋妤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2019211134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蒋月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2019210969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敬慧莹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2017212816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敬佳文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2018211909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李慧丽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2018212002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2019211143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2018212225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李怡霖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2019210952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李雨辰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2018212262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2018210144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廖清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2019210942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刘倍玮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2017212947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2017212851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刘苑芳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2019121849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柳舒环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2019211365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罗翎溪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2019211009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马晓娟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2018212339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梅婷婷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2018111757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闵玉婷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2019211252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倪天慧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2018212004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皮宇嘉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2019211323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任欣怡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2019211214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阮心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2019211028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厍璐璐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2018212222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石洪潇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2018211910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谭畅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2018212032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谭勤燕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2018212321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屠欣沂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2017212846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万迁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2018212013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汪静雯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2018212159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王浩楠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2017212845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王会芳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2019121858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王骏骐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2018212136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王睿清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2019211063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王怡雪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2017212900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王艺迪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2019211314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王佑民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2018212324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王子菲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2018212056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魏小涵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2018212113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吴桂蓉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2018212299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吴欣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玥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2019211306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伍思洁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2018212197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夏诗蕊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2017213121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谢嘉伟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2019211062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阎泽瀛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2019211015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颜玲莉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2019121859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杨程媛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2017212984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杨菁菁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2019211019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杨雅雯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2019211118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2018211927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叶文聪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2019211234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叶苑萍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2019211051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伊合帕丽·迪力木拉提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2019211024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尹琪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2019211055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余江游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2017212843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张杜涓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2018212190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张羽晰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2019211186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张玉琳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2017213101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张圆圆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2019210977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赵超敏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2017213096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2019211036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赵郅斐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2019210953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周汀柔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2019211194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玥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2018210627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程雅男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2019210746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黄显萍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2018210586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蒋馥霜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2019210687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李如娟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2018210609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李依璐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2018210679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梁佳熙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2018214652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令淑源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2019210654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刘永辉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2019210596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路钰洁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2018210670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闵可昕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2018210683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潘雪佳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2018210589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乔诗涵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2019210745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施家靖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2019210714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苏琬童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2019210827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王逸飞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2017210932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韦涵诺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2019210775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2017214431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伍晶鑫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2019210835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谢晓雯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2018210431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2019210594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许云飞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2019210608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杨丰源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2018210569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叶朦歌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2018210681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原紫玲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2019210623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张思怡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2018210639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赵康杰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2019210612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郑东田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2018210604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朱彦霖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2019210586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朱子悦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2018210423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邹悦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2019210828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左雅楠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2019210862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陈如琳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2017213253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物理科学与技术学院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陈心雨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2018214067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物理科学与技术学院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干舒扬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2018214133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物理科学与技术学院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葛谦月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2018214071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物理科学与技术学院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葛欣悦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2018213862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物理科学与技术学院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贺蓝叶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2018214105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物理科学与技术学院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玥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2019212292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物理科学与技术学院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莫云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2018213886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物理科学与技术学院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唐欣悦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2017215178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物理科学与技术学院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汪祠骋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2019212481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物理科学与技术学院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王若彤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2018214015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物理科学与技术学院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王泳涵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2018213922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物理科学与技术学院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薛晴文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2019212093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物理科学与技术学院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尹若彤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2018214080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物理科学与技术学院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于心如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2018213966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物理科学与技术学院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张馨月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2018214942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物理科学与技术学院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毕东娇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2018210268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陈楚嘉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2019210317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陈虹宇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2019210266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杜创一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2019210325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段慧琳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2017213279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故丽其合日·阿布都外力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2019210281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2019210242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郭世杰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2018210329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贺怡春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2018210325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胡雅蕾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2018210274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黄晶菁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2017213301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黄淑逸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2019210237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籍晓昀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2018210341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2018210304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李健玮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2019210243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李君怡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2017213271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李凌智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2019210241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李茂林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2019210311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李梦涵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2019210248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李庆娇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2017213275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林淑婷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2020110845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刘春柳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2019210259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2019210238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刘宇轩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2019210356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裴玉涵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2018210373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彭放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2019210357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彭艺璇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2018210313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漆梦婷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2019210333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乔亚兰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2019110773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2019210334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孙笑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2019210270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田梦婷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2019210261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王晨茜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2017213272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王蕃隆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2019210337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2018210266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吴晗滔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2019210264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吴童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2019210240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伍思豫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2019210298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煐</w:t>
            </w:r>
            <w:r>
              <w:rPr>
                <w:rStyle w:val="5"/>
                <w:rFonts w:hAnsi="宋体"/>
                <w:bdr w:val="none" w:color="auto" w:sz="0" w:space="0"/>
                <w:lang w:val="en-US" w:eastAsia="zh-CN" w:bidi="ar"/>
              </w:rPr>
              <w:t>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2017213300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许婕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2017213219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闫志宇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2019210247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2017213257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杨敏宁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2017213299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2018210261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叶嘉倩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2019210366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衣艺鸣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2018210358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于汶文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2019210239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2019210267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张鼎晨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2019214424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郑国芊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2019210258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祝婷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2019210335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刘世华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2018210867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新闻传播学院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鲁颖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2018210888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新闻传播学院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马予欣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2018210889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新闻传播学院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盛为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2018212757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新闻传播学院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吴永康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2018210903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新闻传播学院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肖忆南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2016214067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新闻传播学院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2018210865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新闻传播学院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郑雯斐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2018210852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新闻传播学院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周善昭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2018210849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新闻传播学院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敖丽娟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2018212567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陈国梁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2019214314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2019214270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崔博奥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2019214258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段灵意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2019214296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扶天然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2017212156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郭宇凡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2019214361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黄澳雪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2018212648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李秋霖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2018212741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刘瑾洁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2018212663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卢志康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2019214294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陆欣仪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2019214287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吕如意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2017212216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茅心雨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2017212123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倪嘉蔚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2018212672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彭敏悦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2017212236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2019214346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司马菁蔚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2017212228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谭长芝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2017212214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王婧涵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2019214290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王潇晗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2017212161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王怡帆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2017212171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王韵然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2018212566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温萧羽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2018212731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熊清莹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2017212232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熊思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玥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2018212606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杨天卓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2019214301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杨炎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2018212646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余丽霞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2018212572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俞景行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2019214322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张莉莉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2019214282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张巍瀚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2019214302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周心茹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2018212760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2017211991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丁宇萱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2017211922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董星彤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2018213234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范玉宝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2019215080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顾嘉真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2019215078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胡艺璇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2017211939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刘雨婷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2018213215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马英旗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2019215114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彭烛之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2019122796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孙慧敏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2018112778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孙佳雯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2018213105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涂婧琦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2018213180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王星凯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2018213102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王宇珂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2019215192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严瑾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2018213037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张慈航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2018213206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赵明灏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2018213211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朱恒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2019215127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卜小丫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2018215316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政治与国际关系学院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查淇淇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2019214773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政治与国际关系学院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邓佳一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2018215310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政治与国际关系学院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董诗艺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2017213454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政治与国际关系学院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冯思诺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2019214751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政治与国际关系学院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付文慧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2019214765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政治与国际关系学院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何瑞欣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2017213415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政治与国际关系学院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李君靖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2018211913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政治与国际关系学院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李若妍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2018215317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政治与国际关系学院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李欣昊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2018215305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政治与国际关系学院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佘安琪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2019214724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政治与国际关系学院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汪雪晴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2019214746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政治与国际关系学院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王澄宇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2018215320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政治与国际关系学院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王奕然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2019214721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政治与国际关系学院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王翊臣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2018215281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政治与国际关系学院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吴晓琪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2018215318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政治与国际关系学院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吴炫美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2018215277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政治与国际关系学院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徐景萌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2018215306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政治与国际关系学院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张锦松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2018215262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政治与国际关系学院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2017213422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政治与国际关系学院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C7773"/>
    <w:rsid w:val="1B36753A"/>
    <w:rsid w:val="6BEC77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2"/>
    <w:uiPriority w:val="0"/>
    <w:rPr>
      <w:rFonts w:ascii="仿宋" w:hAnsi="仿宋" w:eastAsia="仿宋" w:cs="仿宋"/>
      <w:color w:val="000000"/>
      <w:sz w:val="28"/>
      <w:szCs w:val="28"/>
      <w:u w:val="none"/>
    </w:rPr>
  </w:style>
  <w:style w:type="character" w:customStyle="1" w:styleId="5">
    <w:name w:val="font51"/>
    <w:basedOn w:val="2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NU%20YOUTH%20OFFIC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2020-09-28T05:35:00Z</dcterms:created>
  <dc:creator>CCNU YOUTH OFFICE</dc:creator>
  <cp:lastModifiedBy>CCNU YOUTH OFFICE</cp:lastModifiedBy>
  <dcterms:modified xsi:type="dcterms:W3CDTF">2020-09-28T05:42:58Z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