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b/>
          <w:sz w:val="32"/>
          <w:lang w:val="zh-CN"/>
        </w:rPr>
      </w:pPr>
      <w:r>
        <w:rPr>
          <w:rFonts w:hint="eastAsia" w:ascii="黑体" w:hAnsi="黑体" w:eastAsia="黑体"/>
          <w:b/>
          <w:sz w:val="32"/>
          <w:lang w:val="zh-CN"/>
        </w:rPr>
        <w:t>附件1</w:t>
      </w:r>
    </w:p>
    <w:p>
      <w:pPr>
        <w:spacing w:line="360" w:lineRule="auto"/>
        <w:jc w:val="center"/>
        <w:rPr>
          <w:rFonts w:ascii="方正小标宋简体" w:hAnsi="黑体" w:eastAsia="方正小标宋简体"/>
          <w:sz w:val="28"/>
          <w:lang w:val="zh-CN"/>
        </w:rPr>
      </w:pPr>
      <w:r>
        <w:rPr>
          <w:rFonts w:hint="eastAsia" w:ascii="方正小标宋简体" w:hAnsi="方正大标宋_GBK" w:eastAsia="方正小标宋简体"/>
          <w:b/>
          <w:sz w:val="32"/>
          <w:lang w:val="zh-CN"/>
        </w:rPr>
        <w:t>华中师范大学青年志愿者联合会学生干部竞聘报名表</w:t>
      </w:r>
    </w:p>
    <w:tbl>
      <w:tblPr>
        <w:tblStyle w:val="3"/>
        <w:tblW w:w="935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6"/>
        <w:gridCol w:w="1413"/>
        <w:gridCol w:w="992"/>
        <w:gridCol w:w="1276"/>
        <w:gridCol w:w="1227"/>
        <w:gridCol w:w="1290"/>
        <w:gridCol w:w="187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4"/>
                <w:lang w:val="zh-CN"/>
              </w:rPr>
              <w:t>姓名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4"/>
                <w:lang w:val="zh-CN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4"/>
                <w:lang w:val="zh-CN"/>
              </w:rPr>
              <w:t>学院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4"/>
                <w:lang w:val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3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4"/>
                <w:lang w:val="zh-CN"/>
              </w:rPr>
              <w:t>籍贯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4"/>
                <w:lang w:val="zh-CN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4"/>
                <w:lang w:val="zh-CN"/>
              </w:rPr>
              <w:t>政治面貌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4"/>
                <w:lang w:val="zh-CN"/>
              </w:rPr>
              <w:t>年级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4"/>
                <w:lang w:val="zh-CN"/>
              </w:rPr>
              <w:t>学号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4"/>
                <w:lang w:val="zh-CN"/>
              </w:rPr>
              <w:t>专业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4"/>
                <w:lang w:val="zh-CN"/>
              </w:rPr>
              <w:t>联系电话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4"/>
                <w:lang w:val="zh-CN"/>
              </w:rPr>
              <w:t>邮箱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b/>
                <w:sz w:val="28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4"/>
                <w:lang w:val="zh-CN"/>
              </w:rPr>
              <w:t>曾任职务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b/>
                <w:sz w:val="28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4"/>
                <w:lang w:val="zh-CN"/>
              </w:rPr>
              <w:t>（最高）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atLeast"/>
          <w:jc w:val="center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4"/>
                <w:lang w:val="zh-CN"/>
              </w:rPr>
              <w:t>竞聘职务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4"/>
                <w:lang w:val="zh-CN"/>
              </w:rPr>
              <w:t>第一志愿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</w:tc>
        <w:tc>
          <w:tcPr>
            <w:tcW w:w="251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4"/>
                <w:lang w:val="zh-CN"/>
              </w:rPr>
              <w:t>是否服从调剂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_GB2312" w:hAnsi="仿宋_GB2312" w:eastAsia="仿宋_GB2312"/>
                <w:b/>
                <w:sz w:val="28"/>
                <w:szCs w:val="24"/>
                <w:lang w:val="zh-CN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4"/>
                <w:lang w:val="zh-CN"/>
              </w:rPr>
              <w:t>第二志愿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</w:tc>
        <w:tc>
          <w:tcPr>
            <w:tcW w:w="251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</w:tc>
        <w:tc>
          <w:tcPr>
            <w:tcW w:w="18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8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4"/>
                <w:lang w:val="zh-CN"/>
              </w:rPr>
              <w:t>个人简介</w:t>
            </w:r>
          </w:p>
        </w:tc>
        <w:tc>
          <w:tcPr>
            <w:tcW w:w="8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zh-CN"/>
              </w:rPr>
              <w:t>（500字以内）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1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4"/>
                <w:lang w:val="zh-CN"/>
              </w:rPr>
              <w:t>工作经历</w:t>
            </w:r>
          </w:p>
        </w:tc>
        <w:tc>
          <w:tcPr>
            <w:tcW w:w="8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4"/>
                <w:lang w:val="zh-CN"/>
              </w:rPr>
              <w:t>对第一志愿职务的认识和工作设想</w:t>
            </w:r>
          </w:p>
        </w:tc>
        <w:tc>
          <w:tcPr>
            <w:tcW w:w="8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5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4"/>
                <w:lang w:val="zh-CN"/>
              </w:rPr>
              <w:t>成绩审核</w:t>
            </w:r>
          </w:p>
        </w:tc>
        <w:tc>
          <w:tcPr>
            <w:tcW w:w="8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4"/>
                <w:lang w:val="zh-CN"/>
              </w:rPr>
              <w:t>经核查，该生入校以来各科成绩合格，无挂科现象。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4"/>
                <w:lang w:val="zh-CN"/>
              </w:rPr>
              <w:t>辅导员（签名）：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91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4"/>
                <w:lang w:val="zh-CN"/>
              </w:rPr>
              <w:t>单位推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4"/>
                <w:lang w:val="zh-CN"/>
              </w:rPr>
              <w:t>荐意见</w:t>
            </w:r>
          </w:p>
        </w:tc>
        <w:tc>
          <w:tcPr>
            <w:tcW w:w="8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/>
                <w:sz w:val="28"/>
                <w:szCs w:val="24"/>
                <w:lang w:val="zh-CN"/>
              </w:rPr>
              <w:t xml:space="preserve">     </w:t>
            </w:r>
            <w:r>
              <w:rPr>
                <w:rFonts w:ascii="仿宋_GB2312" w:hAnsi="仿宋_GB2312" w:eastAsia="仿宋_GB2312"/>
                <w:sz w:val="28"/>
                <w:szCs w:val="24"/>
                <w:lang w:val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8"/>
                <w:szCs w:val="24"/>
                <w:lang w:val="zh-CN"/>
              </w:rPr>
              <w:t>（盖  章）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4"/>
                <w:lang w:val="zh-CN"/>
              </w:rPr>
              <w:t xml:space="preserve">                                年   月   日</w:t>
            </w:r>
          </w:p>
        </w:tc>
      </w:tr>
    </w:tbl>
    <w:p>
      <w:pPr>
        <w:jc w:val="right"/>
        <w:rPr>
          <w:rFonts w:ascii="仿宋_GB2312" w:eastAsia="仿宋_GB2312"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8"/>
        </w:rPr>
        <w:t>华中师范大学青年志愿者联合会制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74B76"/>
    <w:rsid w:val="49A74B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z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2018-06-22T12:44:00Z</dcterms:created>
  <dc:creator>彼一</dc:creator>
  <cp:lastModifiedBy>彼一</cp:lastModifiedBy>
  <dcterms:modified xsi:type="dcterms:W3CDTF">2018-06-22T12:44:43Z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