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bCs/>
          <w:kern w:val="2"/>
          <w:sz w:val="40"/>
          <w:szCs w:val="72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Cs/>
          <w:kern w:val="2"/>
          <w:sz w:val="40"/>
          <w:szCs w:val="72"/>
          <w:lang w:val="en-US" w:eastAsia="zh-CN" w:bidi="ar-SA"/>
        </w:rPr>
        <w:t>校礼仪队礼仪服装借用申请表</w:t>
      </w:r>
    </w:p>
    <w:p>
      <w:pPr>
        <w:spacing w:line="180" w:lineRule="auto"/>
        <w:jc w:val="center"/>
        <w:rPr>
          <w:rFonts w:hint="eastAsia" w:ascii="方正小标宋简体" w:hAnsi="方正小标宋简体" w:eastAsia="方正小标宋简体" w:cs="Times New Roman"/>
          <w:bCs/>
          <w:kern w:val="2"/>
          <w:sz w:val="40"/>
          <w:szCs w:val="72"/>
          <w:lang w:val="en-US" w:eastAsia="zh-CN" w:bidi="ar-SA"/>
        </w:rPr>
      </w:pPr>
    </w:p>
    <w:tbl>
      <w:tblPr>
        <w:tblStyle w:val="4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45"/>
        <w:gridCol w:w="1785"/>
        <w:gridCol w:w="1234"/>
        <w:gridCol w:w="567"/>
        <w:gridCol w:w="567"/>
        <w:gridCol w:w="567"/>
        <w:gridCol w:w="567"/>
        <w:gridCol w:w="568"/>
        <w:gridCol w:w="424"/>
        <w:gridCol w:w="955"/>
        <w:gridCol w:w="843"/>
        <w:gridCol w:w="777"/>
      </w:tblGrid>
      <w:tr>
        <w:trPr>
          <w:trHeight w:val="678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借用单位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8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领取日期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计划归还日期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912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明细</w:t>
            </w: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种类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S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M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L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XL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</w:rPr>
              <w:t>原价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(元/件 )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租金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(元/件 )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押金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(元/件 )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借用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校庆红红套装（含丝巾）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冬红白旗袍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校庆蓝色旗袍（含丝巾）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白色Polo衫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lang w:val="en-US" w:eastAsia="zh-CN"/>
              </w:rPr>
              <w:t>21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粉色Polo衫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绿色百褶裙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白色百褶裙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59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粉色棒球服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鞋子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51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托盘/布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67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租金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押金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金额总计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46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借用人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学（工）号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2002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ind w:firstLine="5250" w:firstLineChars="2500"/>
              <w:jc w:val="center"/>
            </w:pPr>
            <w:r>
              <w:rPr>
                <w:rFonts w:hint="eastAsia"/>
              </w:rPr>
              <w:t>（签字）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  <w:tr>
        <w:trPr>
          <w:trHeight w:val="1662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</w:pPr>
          </w:p>
          <w:p>
            <w:pPr>
              <w:widowControl/>
              <w:ind w:firstLine="5250" w:firstLineChars="250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spacing w:line="276" w:lineRule="auto"/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请仔细阅读以下说明：</w:t>
      </w:r>
    </w:p>
    <w:p>
      <w:pPr>
        <w:numPr>
          <w:ilvl w:val="0"/>
          <w:numId w:val="1"/>
        </w:numPr>
        <w:spacing w:line="276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此表一式两份，均需院系团委书记或单位负责人签字并加盖公章。经校礼仪队审核后，一份交由校礼仪队队长存档，另一份由借用单位保留。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2.借用时间一般不超过两天。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3.丝巾、鞋子、托盘、盘布单独借用时按表格所列单价收费，如随礼仪服装一起借用免费，但需按照所列单价收取押金。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4.借衣服请提前准备好对应数目的租金和押金，接收现金或支付宝支付。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5.借用期间请使用单位保证衣物的清洁，若归还时发现衣物有脏污或异味的情况，则由使用单位带回清洗后再返还。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6.约定时间借还衣服请守时，超过约定时间二十分钟未到者一律扣除押金的50％。如若出现两次及以上超过约定时间二十分钟未到者，一律扣除押金的100%。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7.归还时鞋子和丝巾不得混放，否则请依据所借丝巾数量按5元/条赔偿。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8.请将提供装衣物的手提袋一并归还，如若遗失则按每个手提袋1元赔偿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9.请使用单位爱护所借物品，如有损坏、遗失，照价赔偿。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礼仪服装借用负责人：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礼仪队队长      18364229217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傅艺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13875175703（每月1-10号）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17371080328（每月11-20号）</w:t>
      </w:r>
      <w:bookmarkStart w:id="0" w:name="_GoBack"/>
      <w:bookmarkEnd w:id="0"/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陆梦菲 17371995810（每月21-31号）</w:t>
      </w:r>
    </w:p>
    <w:sectPr>
      <w:headerReference r:id="rId3" w:type="default"/>
      <w:pgSz w:w="11906" w:h="16838"/>
      <w:pgMar w:top="113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AAB50"/>
    <w:multiLevelType w:val="singleLevel"/>
    <w:tmpl w:val="218AAB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5D79CF"/>
    <w:rsid w:val="103D7CEB"/>
    <w:rsid w:val="5DD83A00"/>
    <w:rsid w:val="DDE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652</Words>
  <Characters>778</Characters>
  <Lines>0</Lines>
  <Paragraphs>179</Paragraphs>
  <TotalTime>0</TotalTime>
  <ScaleCrop>false</ScaleCrop>
  <LinksUpToDate>false</LinksUpToDate>
  <CharactersWithSpaces>804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2019-09-05T22:49:00Z</dcterms:created>
  <dc:creator>HRW</dc:creator>
  <cp:lastModifiedBy>楠木哟</cp:lastModifiedBy>
  <dcterms:modified xsi:type="dcterms:W3CDTF">2023-09-05T10:17:21Z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24AEB8E63E4E41478AB306246C24D248</vt:lpwstr>
  </property>
</Properties>
</file>